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A" w:rsidRDefault="00D72FAB" w:rsidP="0004436A">
      <w:pPr>
        <w:pStyle w:val="a3"/>
        <w:rPr>
          <w:spacing w:val="0"/>
        </w:rPr>
      </w:pPr>
      <w:r>
        <w:rPr>
          <w:noProof/>
          <w:color w:val="FFFF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7.95pt;margin-top:-4pt;width:166.5pt;height:27.75pt;z-index:251662336;mso-position-horizontal-relative:margin" fillcolor="#ffc000" stroked="f">
            <v:stroke r:id="rId9" o:title=""/>
            <v:shadow color="#b2b2b2" opacity=".5" offset="6pt,-6pt"/>
            <o:extrusion v:ext="view" rotationangle=",-5"/>
            <v:textpath style="font-family:&quot;HG丸ｺﾞｼｯｸM-PRO&quot;;font-size:28pt;font-weight:bold;v-text-reverse:t;v-text-kern:t" trim="t" fitpath="t" string="平成３０年度"/>
            <w10:wrap anchorx="margin"/>
          </v:shape>
        </w:pict>
      </w:r>
    </w:p>
    <w:p w:rsidR="0004436A" w:rsidRDefault="00D72FAB" w:rsidP="0004436A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27" type="#_x0000_t136" style="position:absolute;left:0;text-align:left;margin-left:46.2pt;margin-top:11.3pt;width:394.15pt;height:67.75pt;z-index:251666432;mso-position-horizontal:absolute;mso-position-horizontal-relative:margin" adj=",5400" fillcolor="yellow" strokecolor="red" strokeweight="1pt">
            <v:fill color2="fill darken(118)" recolor="t" angle="-135" method="linear sigma" focus="100%" type="gradientRadial">
              <o:fill v:ext="view" type="gradientCenter"/>
            </v:fill>
            <v:shadow color="silver" opacity=".5" offset="9pt,-8pt" offset2="6pt,-4pt"/>
            <o:extrusion v:ext="view" backdepth="0" on="t" viewpoint="0,34.72222mm" viewpointorigin="0,.5" skewangle="90"/>
            <v:textpath style="font-family:&quot;HG丸ｺﾞｼｯｸM-PRO&quot;;font-size:54pt;font-weight:bold;v-text-reverse:t;v-text-kern:t" trim="t" fitpath="t" string="中濃地域障がい者"/>
            <w10:wrap anchorx="margin"/>
          </v:shape>
        </w:pict>
      </w:r>
    </w:p>
    <w:p w:rsidR="0004436A" w:rsidRDefault="0004436A" w:rsidP="0004436A">
      <w:pPr>
        <w:pStyle w:val="a3"/>
        <w:rPr>
          <w:spacing w:val="0"/>
        </w:rPr>
      </w:pPr>
    </w:p>
    <w:p w:rsidR="0004436A" w:rsidRDefault="0004436A" w:rsidP="0004436A">
      <w:pPr>
        <w:pStyle w:val="a3"/>
        <w:rPr>
          <w:spacing w:val="0"/>
        </w:rPr>
      </w:pPr>
    </w:p>
    <w:p w:rsidR="0004436A" w:rsidRDefault="0004436A" w:rsidP="0004436A">
      <w:pPr>
        <w:pStyle w:val="a3"/>
        <w:rPr>
          <w:spacing w:val="0"/>
        </w:rPr>
      </w:pPr>
    </w:p>
    <w:p w:rsidR="0004436A" w:rsidRDefault="0004436A" w:rsidP="0004436A">
      <w:pPr>
        <w:pStyle w:val="a3"/>
        <w:rPr>
          <w:spacing w:val="0"/>
        </w:rPr>
      </w:pPr>
    </w:p>
    <w:p w:rsidR="0004436A" w:rsidRDefault="00D72FAB" w:rsidP="0004436A">
      <w:pPr>
        <w:pStyle w:val="a3"/>
        <w:rPr>
          <w:spacing w:val="0"/>
        </w:rPr>
      </w:pPr>
      <w:r>
        <w:rPr>
          <w:noProof/>
        </w:rPr>
        <w:pict>
          <v:shape id="_x0000_s1026" type="#_x0000_t136" style="position:absolute;left:0;text-align:left;margin-left:-1.65pt;margin-top:8.55pt;width:483.1pt;height:82.25pt;z-index:251659264;mso-position-horizontal-relative:margin" fillcolor="yellow" strokecolor="red" strokeweight="1pt">
            <v:fill color2="fill darken(118)" recolor="t" angle="-135" method="linear sigma" focus="100%" type="gradientRadial">
              <o:fill v:ext="view" type="gradientCenter"/>
            </v:fill>
            <v:shadow color="silver" opacity="52429f" offset="10pt,-10pt" offset2="16pt,-24pt"/>
            <o:extrusion v:ext="view" backdepth="0" on="t"/>
            <v:textpath style="font-family:&quot;HG丸ｺﾞｼｯｸM-PRO&quot;;font-size:66pt;font-weight:bold;v-text-reverse:t;v-text-kern:t" trim="t" fitpath="t" string="就職合同面接会"/>
            <w10:wrap anchorx="margin"/>
          </v:shape>
        </w:pict>
      </w:r>
    </w:p>
    <w:p w:rsidR="0004436A" w:rsidRDefault="0004436A" w:rsidP="0004436A">
      <w:pPr>
        <w:pStyle w:val="a3"/>
        <w:rPr>
          <w:spacing w:val="0"/>
        </w:rPr>
      </w:pPr>
    </w:p>
    <w:p w:rsidR="004E1864" w:rsidRDefault="004E1864" w:rsidP="0004436A">
      <w:pPr>
        <w:pStyle w:val="a3"/>
        <w:rPr>
          <w:spacing w:val="0"/>
        </w:rPr>
      </w:pPr>
    </w:p>
    <w:p w:rsidR="004E1864" w:rsidRDefault="004E1864">
      <w:pPr>
        <w:pStyle w:val="a3"/>
        <w:rPr>
          <w:spacing w:val="0"/>
        </w:rPr>
      </w:pPr>
    </w:p>
    <w:p w:rsidR="00D5464D" w:rsidRPr="001A0217" w:rsidRDefault="00D5464D">
      <w:pPr>
        <w:pStyle w:val="a3"/>
        <w:rPr>
          <w:rFonts w:ascii="HG丸ｺﾞｼｯｸM-PRO" w:hAnsi="HG丸ｺﾞｼｯｸM-PRO"/>
          <w:spacing w:val="0"/>
        </w:rPr>
      </w:pPr>
    </w:p>
    <w:p w:rsidR="0004436A" w:rsidRDefault="0004436A">
      <w:pPr>
        <w:pStyle w:val="a3"/>
        <w:rPr>
          <w:rFonts w:ascii="HG丸ｺﾞｼｯｸM-PRO" w:hAnsi="HG丸ｺﾞｼｯｸM-PRO"/>
          <w:spacing w:val="0"/>
        </w:rPr>
      </w:pPr>
    </w:p>
    <w:p w:rsidR="0004436A" w:rsidRDefault="0004436A">
      <w:pPr>
        <w:pStyle w:val="a3"/>
        <w:rPr>
          <w:rFonts w:ascii="HG丸ｺﾞｼｯｸM-PRO" w:hAnsi="HG丸ｺﾞｼｯｸM-PRO"/>
          <w:spacing w:val="0"/>
        </w:rPr>
      </w:pPr>
    </w:p>
    <w:p w:rsidR="004E1864" w:rsidRPr="001A0217" w:rsidRDefault="00D72FAB" w:rsidP="007E44B1">
      <w:pPr>
        <w:pStyle w:val="a3"/>
        <w:rPr>
          <w:rFonts w:ascii="HG丸ｺﾞｼｯｸM-PRO" w:hAnsi="HG丸ｺﾞｼｯｸM-PRO"/>
          <w:b/>
          <w:sz w:val="28"/>
          <w:szCs w:val="28"/>
        </w:rPr>
      </w:pPr>
      <w:bookmarkStart w:id="0" w:name="_GoBack"/>
      <w:r>
        <w:rPr>
          <w:rFonts w:ascii="HG丸ｺﾞｼｯｸM-PRO" w:hAnsi="HG丸ｺﾞｼｯｸM-PRO"/>
          <w:b/>
          <w:noProof/>
          <w:sz w:val="28"/>
          <w:szCs w:val="28"/>
        </w:rPr>
        <w:pict>
          <v:group id="_x0000_s1029" editas="canvas" style="position:absolute;left:0;text-align:left;margin-left:257.9pt;margin-top:6.6pt;width:226.9pt;height:264pt;z-index:251665408" coordorigin="6292,5334" coordsize="4538,5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292;top:5334;width:4538;height:5280" o:preferrelative="f" stroked="t" strokeweight="4.5pt">
              <v:fill o:detectmouseclick="t"/>
              <v:stroke linestyle="thinThick"/>
              <v:path o:extrusionok="t" o:connecttype="none"/>
              <o:lock v:ext="edit" text="t"/>
            </v:shape>
            <v:roundrect id="_x0000_s1128" style="position:absolute;left:7581;top:7599;width:1300;height:29;flip:y" arcsize="10923f" fillcolor="#969696" strokecolor="#969696">
              <v:textbox inset="5.85pt,.7pt,5.85pt,.7pt"/>
            </v:roundrect>
            <v:roundrect id="_x0000_s1031" style="position:absolute;left:8809;top:9990;width:983;height:57;rotation:1290397fd" arcsize="10923f" fillcolor="#969696" strokecolor="#969696">
              <v:textbox inset="5.85pt,.7pt,5.85pt,.7pt"/>
            </v:roundrect>
            <v:roundrect id="_x0000_s1032" style="position:absolute;left:7334;top:9439;width:522;height:95" arcsize="10923f" fillcolor="gray" strokecolor="gray">
              <v:textbox inset="5.85pt,.7pt,5.85pt,.7pt"/>
            </v:roundrect>
            <v:shape id="_x0000_s1033" style="position:absolute;left:8530;top:9619;width:1758;height:7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20,2207" path="m,1980v653,116,1373,227,1880,220c2387,2193,2757,2137,3040,1940v283,-197,377,-597,540,-920c3743,697,3928,212,4020,e" filled="f" strokecolor="#00b0f0" strokeweight="11.75pt">
              <v:path arrowok="t"/>
            </v:shape>
            <v:roundrect id="_x0000_s1034" style="position:absolute;left:9349;top:10015;width:47;height:489;rotation:13" arcsize="10923f" fillcolor="#969696" strokecolor="#969696">
              <v:textbox inset="5.85pt,.7pt,5.85pt,.7pt"/>
            </v:roundrect>
            <v:roundrect id="_x0000_s1035" style="position:absolute;left:7905;top:9448;width:2310;height:57" arcsize="10923f" fillcolor="#969696" strokecolor="#969696">
              <v:textbox inset="5.85pt,.7pt,5.85pt,.7pt"/>
            </v:roundrect>
            <v:roundrect id="_x0000_s1036" style="position:absolute;left:9396;top:8049;width:52;height:1981" arcsize="10923f" fillcolor="#969696" strokecolor="#969696">
              <v:textbox inset="5.85pt,.7pt,5.85pt,.7pt"/>
            </v:roundrect>
            <v:roundrect id="_x0000_s1037" style="position:absolute;left:8853;top:9797;width:1552;height:94" arcsize="10923f" fillcolor="gray" strokecolor="gray">
              <v:textbox inset="5.85pt,.7pt,5.85pt,.7pt"/>
            </v:roundrect>
            <v:roundrect id="_x0000_s1038" style="position:absolute;left:7242;top:8418;width:348;height:47" arcsize="10923f" fillcolor="#969696" strokecolor="#969696">
              <v:textbox inset="5.85pt,.7pt,5.85pt,.7pt"/>
            </v:roundrect>
            <v:roundrect id="_x0000_s1039" style="position:absolute;left:7316;top:8914;width:2776;height:67" arcsize="10923f" fillcolor="#969696" strokecolor="#969696">
              <v:textbox inset="5.85pt,.7pt,5.85pt,.7pt"/>
            </v:roundrect>
            <v:roundrect id="_x0000_s1040" style="position:absolute;left:7554;top:6312;width:61;height:3568" arcsize="10923f" fillcolor="#969696" strokecolor="#969696">
              <v:textbox inset="5.85pt,.7pt,5.85pt,.7pt"/>
            </v:roundrect>
            <v:roundrect id="_x0000_s1041" style="position:absolute;left:6892;top:8013;width:2979;height:66" arcsize="10923f" fillcolor="#969696" strokecolor="#969696">
              <v:textbox inset="5.85pt,.7pt,5.85pt,.7pt"/>
            </v:roundrect>
            <v:roundrect id="_x0000_s1042" style="position:absolute;left:7562;top:7129;width:1952;height:67" arcsize="10923f" fillcolor="#969696" strokecolor="#969696">
              <v:textbox inset="5.85pt,.7pt,5.85pt,.7pt"/>
            </v:roundrect>
            <v:roundrect id="_x0000_s1043" style="position:absolute;left:6998;top:5796;width:105;height:2466;rotation:10" arcsize="10923f" fillcolor="gray" strokecolor="gray">
              <v:textbox inset="5.85pt,.7pt,5.85pt,.7pt"/>
            </v:roundrect>
            <v:roundrect id="_x0000_s1044" style="position:absolute;left:7404;top:5901;width:59;height:498;rotation:-319;flip:x" arcsize="10923f" fillcolor="#969696" strokecolor="#969696">
              <v:textbox inset="5.85pt,.7pt,5.85pt,.7pt"/>
            </v:roundrect>
            <v:shape id="_x0000_s1045" type="#_x0000_t75" style="position:absolute;left:7174;top:5947;width:204;height:89">
              <v:imagedata r:id="rId10" o:title="MCj02350440000[1]"/>
            </v:shape>
            <v:shape id="_x0000_s1046" type="#_x0000_t75" style="position:absolute;left:7464;top:8011;width:205;height:88">
              <v:imagedata r:id="rId10" o:title="MCj02350440000[1]"/>
            </v:shape>
            <v:shape id="_x0000_s1047" type="#_x0000_t75" style="position:absolute;left:7459;top:8404;width:205;height:89">
              <v:imagedata r:id="rId10" o:title="MCj02350440000[1]"/>
            </v:shape>
            <v:shape id="_x0000_s1048" type="#_x0000_t75" style="position:absolute;left:7478;top:8910;width:204;height:88">
              <v:imagedata r:id="rId10" o:title="MCj02350440000[1]"/>
            </v:shape>
            <v:roundrect id="_x0000_s1049" style="position:absolute;left:9185;top:7948;width:42;height:1530" arcsize="10923f" fillcolor="#969696" strokecolor="#969696">
              <v:textbox inset="5.85pt,.7pt,5.85pt,.7pt"/>
            </v:roundrect>
            <v:shape id="_x0000_s1050" type="#_x0000_t75" style="position:absolute;left:7478;top:9435;width:204;height:88">
              <v:imagedata r:id="rId10" o:title="MCj02350440000[1]"/>
            </v:shape>
            <v:shape id="_x0000_s1051" type="#_x0000_t75" style="position:absolute;left:9088;top:8008;width:205;height:89">
              <v:imagedata r:id="rId10" o:title="MCj02350440000[1]"/>
            </v:shape>
            <v:shape id="_x0000_s1052" type="#_x0000_t75" style="position:absolute;left:9337;top:7999;width:204;height:89">
              <v:imagedata r:id="rId10" o:title="MCj02350440000[1]"/>
            </v:shape>
            <v:roundrect id="_x0000_s1053" style="position:absolute;left:7791;top:9633;width:1145;height:83;rotation:-1290397fd;flip:y" arcsize="10923f" fillcolor="gray" strokecolor="gray">
              <v:textbox inset="5.85pt,.7pt,5.85pt,.7pt"/>
            </v:roundrect>
            <v:shape id="_x0000_s1054" type="#_x0000_t75" style="position:absolute;left:9337;top:8901;width:204;height:89">
              <v:imagedata r:id="rId10" o:title="MCj02350440000[1]"/>
            </v:shape>
            <v:shape id="_x0000_s1055" type="#_x0000_t75" style="position:absolute;left:9318;top:9435;width:205;height:88">
              <v:imagedata r:id="rId10" o:title="MCj02350440000[1]"/>
            </v:shape>
            <v:shape id="_x0000_s1056" type="#_x0000_t75" style="position:absolute;left:9309;top:10023;width:205;height:88">
              <v:imagedata r:id="rId10" o:title="MCj02350440000[1]"/>
            </v:shape>
            <v:shape id="_x0000_s1057" type="#_x0000_t75" style="position:absolute;left:9318;top:9794;width:219;height:95">
              <v:imagedata r:id="rId10" o:title="MCj02350440000[1]"/>
            </v:shape>
            <v:shape id="_x0000_s1058" type="#_x0000_t75" style="position:absolute;left:8757;top:9802;width:204;height:89">
              <v:imagedata r:id="rId10" o:title="MCj02350440000[1]"/>
            </v:shape>
            <v:shape id="_x0000_s1059" type="#_x0000_t75" style="position:absolute;left:7781;top:9444;width:205;height:88">
              <v:imagedata r:id="rId10" o:title="MCj02350440000[1]"/>
            </v:shape>
            <v:roundrect id="_x0000_s1060" style="position:absolute;left:10005;top:8936;width:62;height:563;rotation:352" arcsize="10923f" fillcolor="#969696" strokecolor="#969696">
              <v:textbox inset="5.85pt,.7pt,5.85pt,.7pt"/>
            </v:roundrect>
            <v:roundrect id="_x0000_s1061" style="position:absolute;left:8881;top:7028;width:70;height:2432" arcsize="10923f" fillcolor="#969696" strokecolor="#969696">
              <v:textbox inset="5.85pt,.7pt,5.85pt,.7pt"/>
            </v:roundrect>
            <v:shape id="_x0000_s1062" type="#_x0000_t75" style="position:absolute;left:8803;top:8002;width:205;height:89">
              <v:imagedata r:id="rId10" o:title="MCj02350440000[1]"/>
            </v:shape>
            <v:shape id="_x0000_s1063" type="#_x0000_t75" style="position:absolute;left:8812;top:8908;width:205;height:89">
              <v:imagedata r:id="rId10" o:title="MCj02350440000[1]"/>
            </v:shape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64" type="#_x0000_t130" style="position:absolute;left:8778;top:8279;width:259;height:93;rotation:90">
              <v:textbox inset="5.85pt,.7pt,5.85pt,.7pt"/>
            </v:shape>
            <v:shape id="_x0000_s1065" type="#_x0000_t130" style="position:absolute;left:9128;top:8294;width:157;height:83;rotation:90">
              <v:textbox inset="5.85pt,.7pt,5.85pt,.7pt"/>
            </v:shape>
            <v:shape id="_x0000_s1066" type="#_x0000_t75" style="position:absolute;left:10034;top:5575;width:290;height:290">
              <v:imagedata r:id="rId11" o:title="MCj03437070000[1]"/>
            </v:shape>
            <v:group id="_x0000_s1067" style="position:absolute;left:10046;top:9741;width:258;height:198" coordorigin="8639,7838" coordsize="475,245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8" type="#_x0000_t85" style="position:absolute;left:8847;top:7817;width:59;height:474;rotation:90" strokeweight="2.25pt">
                <v:textbox inset="5.85pt,.7pt,5.85pt,.7pt"/>
              </v:shape>
              <v:shape id="_x0000_s1069" type="#_x0000_t85" style="position:absolute;left:8847;top:7630;width:58;height:474;rotation:270" strokeweight="2.25pt">
                <v:textbox inset="5.85pt,.7pt,5.85pt,.7pt"/>
              </v:shape>
            </v:group>
            <v:group id="_x0000_s1070" style="position:absolute;left:9277;top:10257;width:131;height:229" coordorigin="9645,5129" coordsize="242,423">
              <v:group id="_x0000_s1071" style="position:absolute;left:9565;top:5209;width:401;height:242;rotation:6762544fd" coordorigin="8639,7838" coordsize="475,245">
                <v:shape id="_x0000_s1072" type="#_x0000_t85" style="position:absolute;left:8847;top:7817;width:59;height:474;rotation:90" strokeweight="2pt">
                  <v:textbox inset="5.85pt,.7pt,5.85pt,.7pt"/>
                </v:shape>
                <v:shape id="_x0000_s1073" type="#_x0000_t85" style="position:absolute;left:8847;top:7630;width:58;height:474;rotation:270" strokeweight="2.25pt">
                  <v:textbox inset="5.85pt,.7pt,5.85pt,.7pt"/>
                </v:shape>
              </v:group>
              <v:rect id="_x0000_s1074" style="position:absolute;left:9727;top:5145;width:72;height:407;rotation:13" fillcolor="#969696" stroked="f">
                <v:textbox inset="5.85pt,.7pt,5.85pt,.7pt"/>
              </v:rect>
            </v:group>
            <v:shape id="_x0000_s1088" type="#_x0000_t136" style="position:absolute;left:7022;top:6778;width:58;height:418;rotation:642861fd" strokecolor="white">
              <v:shadow color="#868686"/>
              <v:textpath style="font-family:&quot;ＭＳ Ｐゴシック&quot;;v-text-reverse:t;v-text-kern:t" trim="t" fitpath="t" string="R&#10;１&#10;５&#10;６"/>
            </v:shape>
            <v:shape id="_x0000_s1089" type="#_x0000_t136" style="position:absolute;left:9635;top:9814;width:364;height:56" strokecolor="white">
              <v:shadow color="#868686"/>
              <v:textpath style="font-family:&quot;ＭＳ Ｐゴシック&quot;;v-text-reverse:t;v-text-kern:t" trim="t" fitpath="t" string="R248"/>
            </v:shape>
            <v:shape id="_x0000_s1090" type="#_x0000_t136" style="position:absolute;left:6904;top:5637;width:719;height:147" fillcolor="black" stroked="f">
              <v:shadow color="#868686"/>
              <v:textpath style="font-family:&quot;ＭＳ Ｐゴシック&quot;;v-text-reverse:t;v-text-kern:t" trim="t" fitpath="t" string="至　美濃市・郡上市"/>
            </v:shape>
            <v:shape id="_x0000_s1091" type="#_x0000_t136" style="position:absolute;left:6546;top:8250;width:478;height:147" fillcolor="black" stroked="f">
              <v:shadow color="#868686"/>
              <v:textpath style="font-family:&quot;ＭＳ Ｐゴシック&quot;;v-text-reverse:t;v-text-kern:t" trim="t" fitpath="t" string="至　岐阜市"/>
            </v:shape>
            <v:shape id="_x0000_s1092" type="#_x0000_t136" style="position:absolute;left:10257;top:9792;width:452;height:126;rotation:90" fillcolor="black" stroked="f">
              <v:shadow color="#868686"/>
              <v:textpath style="font-family:&quot;ＭＳ Ｐゴシック&quot;;v-text-reverse:t;v-rotate-letters:t;v-text-kern:t" trim="t" fitpath="t" string="至　美濃加茂"/>
            </v:shape>
            <v:shape id="_x0000_s1093" type="#_x0000_t136" style="position:absolute;left:7328;top:9916;width:478;height:120" fillcolor="black" stroked="f">
              <v:shadow color="#868686"/>
              <v:textpath style="font-family:&quot;ＭＳ Ｐゴシック&quot;;v-text-reverse:t;v-text-kern:t" trim="t" fitpath="t" string="至　各務原市"/>
            </v:shape>
            <v:shape id="_x0000_s1094" type="#_x0000_t136" style="position:absolute;left:7007;top:9437;width:449;height:120;rotation:90" fillcolor="black" stroked="f">
              <v:shadow color="#868686"/>
              <v:textpath style="font-family:&quot;ＭＳ Ｐゴシック&quot;;v-text-reverse:t;v-rotate-letters:t;v-text-kern:t" trim="t" fitpath="t" string="至　岐阜市"/>
            </v:shape>
            <v:group id="_x0000_s1095" style="position:absolute;left:9611;top:8840;width:305;height:198;rotation:90" coordorigin="3699,2732" coordsize="800,381"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_x0000_s1096" type="#_x0000_t122" style="position:absolute;left:3800;top:2859;width:610;height:152">
                <v:textbox inset="5.85pt,.7pt,5.85pt,.7pt"/>
              </v:shape>
              <v:rect id="_x0000_s1097" style="position:absolute;left:3699;top:2732;width:152;height:368" stroked="f">
                <v:textbox inset="5.85pt,.7pt,5.85pt,.7pt"/>
              </v:rect>
              <v:rect id="_x0000_s1098" style="position:absolute;left:4348;top:2744;width:151;height:369" stroked="f">
                <v:textbox inset="5.85pt,.7pt,5.85pt,.7pt"/>
              </v:rect>
            </v:group>
            <v:group id="_x0000_s1099" style="position:absolute;left:9759;top:9364;width:305;height:198;rotation:90" coordorigin="3699,2732" coordsize="800,381">
              <v:shape id="_x0000_s1100" type="#_x0000_t122" style="position:absolute;left:3800;top:2859;width:610;height:152">
                <v:textbox inset="5.85pt,.7pt,5.85pt,.7pt"/>
              </v:shape>
              <v:rect id="_x0000_s1101" style="position:absolute;left:3699;top:2732;width:152;height:368" stroked="f">
                <v:textbox inset="5.85pt,.7pt,5.85pt,.7pt"/>
              </v:rect>
              <v:rect id="_x0000_s1102" style="position:absolute;left:4348;top:2744;width:151;height:369" stroked="f">
                <v:textbox inset="5.85pt,.7pt,5.85pt,.7pt"/>
              </v:rect>
            </v:group>
            <v:group id="_x0000_s1103" style="position:absolute;left:7389;top:6599;width:636;height:207" coordorigin="3699,2732" coordsize="800,381">
              <v:shape id="_x0000_s1104" type="#_x0000_t122" style="position:absolute;left:3800;top:2859;width:610;height:152">
                <v:textbox inset="5.85pt,.7pt,5.85pt,.7pt"/>
              </v:shape>
              <v:rect id="_x0000_s1105" style="position:absolute;left:3699;top:2732;width:152;height:368" stroked="f">
                <v:textbox inset="5.85pt,.7pt,5.85pt,.7pt"/>
              </v:rect>
              <v:rect id="_x0000_s1106" style="position:absolute;left:4348;top:2744;width:151;height:369" stroked="f">
                <v:textbox inset="5.85pt,.7pt,5.85pt,.7pt"/>
              </v:rect>
            </v:group>
            <v:shape id="_x0000_s1107" type="#_x0000_t136" style="position:absolute;left:9340;top:7260;width:525;height:92" fillcolor="#330" stroked="f">
              <v:shadow color="#868686"/>
              <v:textpath style="font-family:&quot;ＭＳ Ｐゴシック&quot;;v-text-reverse:t;v-text-kern:t" trim="t" fitpath="t" string="中濃厚生病院"/>
            </v:shape>
            <v:roundrect id="_x0000_s1108" style="position:absolute;left:8447;top:7204;width:33;height:231;flip:x" arcsize="10923f" fillcolor="#969696" strokecolor="#969696">
              <v:textbox inset="5.85pt,.7pt,5.85pt,.7pt"/>
            </v:roundrect>
            <v:shape id="_x0000_s1109" type="#_x0000_t75" style="position:absolute;left:8505;top:7245;width:190;height:190">
              <v:imagedata r:id="rId12" o:title="MCSY01603_0000[1]"/>
            </v:shape>
            <v:shape id="_x0000_s1110" type="#_x0000_t136" style="position:absolute;left:8551;top:7486;width:314;height:92" fillcolor="#330" stroked="f">
              <v:shadow color="#868686"/>
              <v:textpath style="font-family:&quot;ＭＳ Ｐゴシック&quot;;v-text-reverse:t;v-text-kern:t" trim="t" fitpath="t" string="関市役所"/>
            </v:shape>
            <v:shape id="_x0000_s1111" type="#_x0000_t75" style="position:absolute;left:8812;top:7346;width:205;height:89">
              <v:imagedata r:id="rId10" o:title="MCj02350440000[1]"/>
            </v:shape>
            <v:group id="_x0000_s1112" style="position:absolute;left:9064;top:7232;width:203;height:203" coordorigin="6342,3737" coordsize="372,373"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113" type="#_x0000_t11" style="position:absolute;left:6392;top:3788;width:289;height:254" adj="6008" fillcolor="red">
                <v:textbox inset="5.85pt,.7pt,5.85pt,.7pt"/>
              </v:shape>
              <v:rect id="_x0000_s1114" style="position:absolute;left:6342;top:3737;width:372;height:373" filled="f">
                <v:textbox inset="5.85pt,.7pt,5.85pt,.7pt"/>
              </v:rect>
            </v:group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15" type="#_x0000_t16" style="position:absolute;left:7905;top:7237;width:470;height:341" fillcolor="yellow">
              <v:textbox inset="5.85pt,.7pt,5.85pt,.7pt"/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116" type="#_x0000_t48" style="position:absolute;left:8519;top:6205;width:1582;height:442" adj="-5857,59962,-3727,8796,-1638,8796,-4219,65826" filled="f" strokeweight="2pt">
              <v:textbox style="mso-next-textbox:#_x0000_s1116" inset=".94933mm,.1136mm,.94933mm,.1136mm">
                <w:txbxContent>
                  <w:p w:rsidR="00D64B0F" w:rsidRPr="00D64B0F" w:rsidRDefault="00D64B0F" w:rsidP="008826A1">
                    <w:pPr>
                      <w:rPr>
                        <w:sz w:val="10"/>
                      </w:rPr>
                    </w:pPr>
                  </w:p>
                </w:txbxContent>
              </v:textbox>
              <o:callout v:ext="edit" minusy="t"/>
            </v:shape>
            <v:shape id="_x0000_s1117" type="#_x0000_t136" style="position:absolute;left:8695;top:6254;width:1261;height:294" fillcolor="yellow">
              <v:shadow color="#868686"/>
              <v:textpath style="font-family:&quot;HG創英角ﾎﾟｯﾌﾟ体&quot;;v-text-reverse:t;v-text-kern:t" trim="t" fitpath="t" string="わかくさ・プラザ"/>
            </v:shape>
            <v:group id="_x0000_s1118" style="position:absolute;left:6925;top:7947;width:306;height:197;rotation:90" coordorigin="3699,2732" coordsize="800,381">
              <v:shape id="_x0000_s1119" type="#_x0000_t122" style="position:absolute;left:3800;top:2859;width:610;height:152">
                <v:textbox inset="5.85pt,.7pt,5.85pt,.7pt"/>
              </v:shape>
              <v:rect id="_x0000_s1120" style="position:absolute;left:3699;top:2732;width:152;height:368" stroked="f">
                <v:textbox inset="5.85pt,.7pt,5.85pt,.7pt"/>
              </v:rect>
              <v:rect id="_x0000_s1121" style="position:absolute;left:4348;top:2744;width:151;height:369" stroked="f">
                <v:textbox inset="5.85pt,.7pt,5.85pt,.7pt"/>
              </v:rect>
            </v:group>
            <v:oval id="_x0000_s1122" style="position:absolute;left:7334;top:8249;width:157;height:147" filled="f">
              <v:textbox inset="5.85pt,.7pt,5.85pt,.7pt"/>
            </v:oval>
            <v:shape id="_x0000_s1123" type="#_x0000_t136" style="position:absolute;left:7172;top:8158;width:368;height:93" fillcolor="#333" stroked="f">
              <v:shadow color="#868686"/>
              <v:textpath style="font-family:&quot;ＭＳ Ｐゴシック&quot;;v-text-reverse:t;v-text-kern:t" trim="t" fitpath="t" string="関市文化会館"/>
            </v:shape>
            <v:oval id="_x0000_s1124" style="position:absolute;left:8675;top:7658;width:106;height:107" filled="f">
              <v:textbox inset="5.85pt,.7pt,5.85pt,.7pt"/>
            </v:oval>
            <v:shape id="_x0000_s1125" type="#_x0000_t136" style="position:absolute;left:8530;top:7745;width:310;height:206" fillcolor="#330" stroked="f">
              <v:shadow color="#868686"/>
              <v:textpath style="font-family:&quot;ＭＳ Ｐゴシック&quot;;v-text-reverse:t;v-text-kern:t" trim="t" fitpath="t" string="ハローワーク関"/>
            </v:shape>
            <v:roundrect id="_x0000_s1126" style="position:absolute;left:8432;top:7502;width:48;height:547;flip:x" arcsize="10923f" fillcolor="#969696" strokecolor="#969696">
              <v:textbox inset="5.85pt,.7pt,5.85pt,.7pt"/>
            </v:roundrect>
          </v:group>
        </w:pict>
      </w:r>
      <w:bookmarkEnd w:id="0"/>
      <w:r w:rsidR="00817CF0" w:rsidRPr="001A0217">
        <w:rPr>
          <w:rFonts w:ascii="HG丸ｺﾞｼｯｸM-PRO" w:hAnsi="HG丸ｺﾞｼｯｸM-PRO" w:hint="eastAsia"/>
          <w:b/>
          <w:sz w:val="28"/>
          <w:szCs w:val="28"/>
        </w:rPr>
        <w:t>日時　平成</w:t>
      </w:r>
      <w:r w:rsidR="002F59D1">
        <w:rPr>
          <w:rFonts w:ascii="HG丸ｺﾞｼｯｸM-PRO" w:hAnsi="HG丸ｺﾞｼｯｸM-PRO" w:hint="eastAsia"/>
          <w:b/>
          <w:sz w:val="28"/>
          <w:szCs w:val="28"/>
        </w:rPr>
        <w:t>３０</w:t>
      </w:r>
      <w:r w:rsidR="00817CF0" w:rsidRPr="001A0217">
        <w:rPr>
          <w:rFonts w:ascii="HG丸ｺﾞｼｯｸM-PRO" w:hAnsi="HG丸ｺﾞｼｯｸM-PRO" w:hint="eastAsia"/>
          <w:b/>
          <w:sz w:val="28"/>
          <w:szCs w:val="28"/>
        </w:rPr>
        <w:t>年９月</w:t>
      </w:r>
      <w:r w:rsidR="00B71200" w:rsidRPr="001A0217">
        <w:rPr>
          <w:rFonts w:ascii="HG丸ｺﾞｼｯｸM-PRO" w:hAnsi="HG丸ｺﾞｼｯｸM-PRO" w:hint="eastAsia"/>
          <w:b/>
          <w:sz w:val="28"/>
          <w:szCs w:val="28"/>
        </w:rPr>
        <w:t>2</w:t>
      </w:r>
      <w:r w:rsidR="002F59D1">
        <w:rPr>
          <w:rFonts w:ascii="HG丸ｺﾞｼｯｸM-PRO" w:hAnsi="HG丸ｺﾞｼｯｸM-PRO" w:hint="eastAsia"/>
          <w:b/>
          <w:sz w:val="28"/>
          <w:szCs w:val="28"/>
        </w:rPr>
        <w:t>６</w:t>
      </w:r>
      <w:r w:rsidR="004E1864" w:rsidRPr="001A0217">
        <w:rPr>
          <w:rFonts w:ascii="HG丸ｺﾞｼｯｸM-PRO" w:hAnsi="HG丸ｺﾞｼｯｸM-PRO" w:hint="eastAsia"/>
          <w:b/>
          <w:sz w:val="28"/>
          <w:szCs w:val="28"/>
        </w:rPr>
        <w:t>日（</w:t>
      </w:r>
      <w:r w:rsidR="002F59D1">
        <w:rPr>
          <w:rFonts w:ascii="HG丸ｺﾞｼｯｸM-PRO" w:hAnsi="HG丸ｺﾞｼｯｸM-PRO" w:hint="eastAsia"/>
          <w:b/>
          <w:sz w:val="28"/>
          <w:szCs w:val="28"/>
        </w:rPr>
        <w:t>水</w:t>
      </w:r>
      <w:r w:rsidR="004E1864" w:rsidRPr="001A0217">
        <w:rPr>
          <w:rFonts w:ascii="HG丸ｺﾞｼｯｸM-PRO" w:hAnsi="HG丸ｺﾞｼｯｸM-PRO" w:hint="eastAsia"/>
          <w:b/>
          <w:sz w:val="28"/>
          <w:szCs w:val="28"/>
        </w:rPr>
        <w:t>）</w:t>
      </w:r>
    </w:p>
    <w:p w:rsidR="004E1864" w:rsidRPr="001A0217" w:rsidRDefault="004E1864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１</w:t>
      </w:r>
      <w:r w:rsidR="002F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2F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００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分～１６時</w:t>
      </w:r>
      <w:r w:rsidR="00D846D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B83CB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分</w:t>
      </w:r>
    </w:p>
    <w:p w:rsidR="004E1864" w:rsidRPr="001A0217" w:rsidRDefault="004E1864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A0217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    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4436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（受付は１２時から）</w:t>
      </w:r>
    </w:p>
    <w:p w:rsidR="004E1864" w:rsidRPr="001A0217" w:rsidRDefault="004E1864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E1864" w:rsidRPr="001A0217" w:rsidRDefault="004E1864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場所　</w:t>
      </w:r>
      <w:r w:rsidR="00F014BB">
        <w:rPr>
          <w:rFonts w:ascii="HG丸ｺﾞｼｯｸM-PRO" w:eastAsia="HG丸ｺﾞｼｯｸM-PRO" w:hAnsi="HG丸ｺﾞｼｯｸM-PRO" w:hint="eastAsia"/>
          <w:b/>
          <w:sz w:val="28"/>
          <w:szCs w:val="28"/>
        </w:rPr>
        <w:t>岐阜県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関市若草通２－１</w:t>
      </w:r>
    </w:p>
    <w:p w:rsidR="007E44B1" w:rsidRDefault="004E1864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E44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わかくさ・プラザ</w:t>
      </w:r>
    </w:p>
    <w:p w:rsidR="004E1864" w:rsidRPr="001A0217" w:rsidRDefault="004E1864" w:rsidP="007E44B1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多目的ホール</w:t>
      </w:r>
      <w:r w:rsidRPr="001A0217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</w:p>
    <w:p w:rsidR="004E1864" w:rsidRPr="001A0217" w:rsidRDefault="004E1864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E1864" w:rsidRPr="001A0217" w:rsidRDefault="00F014BB" w:rsidP="00391C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参加企業　</w:t>
      </w:r>
      <w:r w:rsidR="00D846D1">
        <w:rPr>
          <w:rFonts w:ascii="HG丸ｺﾞｼｯｸM-PRO" w:eastAsia="HG丸ｺﾞｼｯｸM-PRO" w:hAnsi="HG丸ｺﾞｼｯｸM-PRO" w:hint="eastAsia"/>
          <w:b/>
          <w:sz w:val="28"/>
          <w:szCs w:val="28"/>
        </w:rPr>
        <w:t>約３０</w:t>
      </w:r>
      <w:r w:rsidR="004E1864" w:rsidRPr="001A0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</w:t>
      </w:r>
    </w:p>
    <w:p w:rsidR="00CB6619" w:rsidRDefault="00CB6619" w:rsidP="00CB661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86711" w:rsidRDefault="00E32159" w:rsidP="00C86711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A021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52C0" wp14:editId="59817E1E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90805" cy="859790"/>
                <wp:effectExtent l="0" t="0" r="766445" b="1651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59790"/>
                        </a:xfrm>
                        <a:prstGeom prst="leftBracket">
                          <a:avLst>
                            <a:gd name="adj" fmla="val 62937"/>
                          </a:avLst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prstShdw prst="shdw12" dist="127000" dir="16200000">
                            <a:srgbClr val="C0C0C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5" style="position:absolute;left:0;text-align:left;margin-left:14.7pt;margin-top:.1pt;width:7.15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" adj="1436" fillcolor="yellow" strokecolor="black [3213]">
                <v:fill color2="yellow" focus="100%" type="gradientRadial">
                  <o:fill v:ext="view" type="gradientCenter"/>
                </v:fill>
                <v:shadow on="t" color="silver" opacity=".5" offset="0,-10pt"/>
                <v:textbox inset="5.85pt,.7pt,5.85pt,.7pt"/>
              </v:shape>
            </w:pict>
          </mc:Fallback>
        </mc:AlternateContent>
      </w:r>
      <w:r w:rsidRPr="001A021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0342A" wp14:editId="696E2558">
                <wp:simplePos x="0" y="0"/>
                <wp:positionH relativeFrom="column">
                  <wp:posOffset>2774950</wp:posOffset>
                </wp:positionH>
                <wp:positionV relativeFrom="paragraph">
                  <wp:posOffset>1270</wp:posOffset>
                </wp:positionV>
                <wp:extent cx="90805" cy="859790"/>
                <wp:effectExtent l="0" t="0" r="747395" b="1651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859790"/>
                        </a:xfrm>
                        <a:prstGeom prst="leftBracket">
                          <a:avLst>
                            <a:gd name="adj" fmla="val 62937"/>
                          </a:avLst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prstShdw prst="shdw12" dist="127000" dir="16200000">
                            <a:srgbClr val="C0C0C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5" style="position:absolute;left:0;text-align:left;margin-left:218.5pt;margin-top:.1pt;width:7.15pt;height:6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" adj="1436" fillcolor="yellow" strokecolor="black [3213]">
                <v:fill color2="yellow" focus="100%" type="gradientRadial">
                  <o:fill v:ext="view" type="gradientCenter"/>
                </v:fill>
                <v:shadow on="t" color="silver" opacity=".5" offset="0,-10pt"/>
                <v:textbox inset="5.85pt,.7pt,5.85pt,.7pt"/>
              </v:shape>
            </w:pict>
          </mc:Fallback>
        </mc:AlternateContent>
      </w:r>
      <w:r w:rsidR="004E1864" w:rsidRPr="00C867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3091" w:id="1702539520"/>
        </w:rPr>
        <w:t>関市、美濃市、</w:t>
      </w:r>
      <w:r w:rsidR="00FE528F" w:rsidRPr="00C867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3091" w:id="1702539520"/>
        </w:rPr>
        <w:t>郡上市、</w:t>
      </w:r>
    </w:p>
    <w:p w:rsidR="00C86711" w:rsidRDefault="00CB6619" w:rsidP="00C86711">
      <w:pPr>
        <w:ind w:firstLineChars="300" w:firstLine="93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6711">
        <w:rPr>
          <w:rFonts w:ascii="HG丸ｺﾞｼｯｸM-PRO" w:eastAsia="HG丸ｺﾞｼｯｸM-PRO" w:hAnsi="HG丸ｺﾞｼｯｸM-PRO" w:hint="eastAsia"/>
          <w:b/>
          <w:spacing w:val="15"/>
          <w:kern w:val="0"/>
          <w:sz w:val="28"/>
          <w:szCs w:val="28"/>
          <w:fitText w:val="3091" w:id="1702539521"/>
        </w:rPr>
        <w:t>美濃加茂市、加茂郡</w:t>
      </w:r>
      <w:r w:rsidRPr="00C86711">
        <w:rPr>
          <w:rFonts w:ascii="HG丸ｺﾞｼｯｸM-PRO" w:eastAsia="HG丸ｺﾞｼｯｸM-PRO" w:hAnsi="HG丸ｺﾞｼｯｸM-PRO" w:hint="eastAsia"/>
          <w:b/>
          <w:spacing w:val="5"/>
          <w:kern w:val="0"/>
          <w:sz w:val="28"/>
          <w:szCs w:val="28"/>
          <w:fitText w:val="3091" w:id="1702539521"/>
        </w:rPr>
        <w:t>、</w:t>
      </w:r>
    </w:p>
    <w:p w:rsidR="00C86711" w:rsidRDefault="00CB6619" w:rsidP="00C86711">
      <w:pPr>
        <w:ind w:firstLineChars="200" w:firstLine="93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6711">
        <w:rPr>
          <w:rFonts w:ascii="HG丸ｺﾞｼｯｸM-PRO" w:eastAsia="HG丸ｺﾞｼｯｸM-PRO" w:hAnsi="HG丸ｺﾞｼｯｸM-PRO" w:hint="eastAsia"/>
          <w:b/>
          <w:spacing w:val="93"/>
          <w:kern w:val="0"/>
          <w:sz w:val="28"/>
          <w:szCs w:val="28"/>
          <w:fitText w:val="3091" w:id="1702539776"/>
        </w:rPr>
        <w:t>下呂市金山町</w:t>
      </w:r>
      <w:r w:rsidR="00C86711" w:rsidRPr="00C86711">
        <w:rPr>
          <w:rFonts w:ascii="HG丸ｺﾞｼｯｸM-PRO" w:eastAsia="HG丸ｺﾞｼｯｸM-PRO" w:hAnsi="HG丸ｺﾞｼｯｸM-PRO" w:hint="eastAsia"/>
          <w:b/>
          <w:spacing w:val="4"/>
          <w:kern w:val="0"/>
          <w:sz w:val="28"/>
          <w:szCs w:val="28"/>
          <w:fitText w:val="3091" w:id="1702539776"/>
        </w:rPr>
        <w:t>、</w:t>
      </w:r>
    </w:p>
    <w:p w:rsidR="00C86711" w:rsidRPr="00C86711" w:rsidRDefault="00C86711" w:rsidP="00C86711">
      <w:pPr>
        <w:ind w:firstLineChars="300" w:firstLine="93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6711">
        <w:rPr>
          <w:rFonts w:ascii="HG丸ｺﾞｼｯｸM-PRO" w:eastAsia="HG丸ｺﾞｼｯｸM-PRO" w:hAnsi="HG丸ｺﾞｼｯｸM-PRO" w:hint="eastAsia"/>
          <w:b/>
          <w:spacing w:val="15"/>
          <w:kern w:val="0"/>
          <w:sz w:val="28"/>
          <w:szCs w:val="28"/>
          <w:fitText w:val="3091" w:id="1702539777"/>
        </w:rPr>
        <w:t>可児市、可児郡の企</w:t>
      </w:r>
      <w:r w:rsidRPr="00C86711">
        <w:rPr>
          <w:rFonts w:ascii="HG丸ｺﾞｼｯｸM-PRO" w:eastAsia="HG丸ｺﾞｼｯｸM-PRO" w:hAnsi="HG丸ｺﾞｼｯｸM-PRO" w:hint="eastAsia"/>
          <w:b/>
          <w:spacing w:val="5"/>
          <w:kern w:val="0"/>
          <w:sz w:val="28"/>
          <w:szCs w:val="28"/>
          <w:fitText w:val="3091" w:id="1702539777"/>
        </w:rPr>
        <w:t>業</w:t>
      </w:r>
    </w:p>
    <w:p w:rsidR="00CB6619" w:rsidRPr="00CB6619" w:rsidRDefault="00CB6619" w:rsidP="00D5464D">
      <w:pPr>
        <w:pStyle w:val="a3"/>
        <w:spacing w:line="240" w:lineRule="auto"/>
        <w:rPr>
          <w:rFonts w:ascii="HG丸ｺﾞｼｯｸM-PRO" w:hAnsi="HG丸ｺﾞｼｯｸM-PRO"/>
          <w:spacing w:val="0"/>
        </w:rPr>
      </w:pPr>
    </w:p>
    <w:p w:rsidR="004E1864" w:rsidRPr="007E44B1" w:rsidRDefault="004E1864" w:rsidP="00391C0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E44B1">
        <w:rPr>
          <w:rFonts w:ascii="HG丸ｺﾞｼｯｸM-PRO" w:eastAsia="HG丸ｺﾞｼｯｸM-PRO" w:hAnsi="HG丸ｺﾞｼｯｸM-PRO" w:hint="eastAsia"/>
          <w:sz w:val="28"/>
          <w:szCs w:val="28"/>
        </w:rPr>
        <w:t>ご参加いただける方は次のとおりです。</w:t>
      </w:r>
    </w:p>
    <w:p w:rsidR="00D5464D" w:rsidRPr="007E44B1" w:rsidRDefault="00D5464D" w:rsidP="00D5464D">
      <w:pPr>
        <w:spacing w:line="1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E1864" w:rsidRPr="007E44B1" w:rsidRDefault="007E44B1" w:rsidP="007E44B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4E1864" w:rsidRPr="007E44B1">
        <w:rPr>
          <w:rFonts w:ascii="HG丸ｺﾞｼｯｸM-PRO" w:eastAsia="HG丸ｺﾞｼｯｸM-PRO" w:hAnsi="HG丸ｺﾞｼｯｸM-PRO" w:hint="eastAsia"/>
          <w:sz w:val="28"/>
          <w:szCs w:val="28"/>
        </w:rPr>
        <w:t>ハローワークに障がい者としてお仕事探しの申込をされている方。</w:t>
      </w:r>
    </w:p>
    <w:p w:rsidR="004E1864" w:rsidRPr="007E44B1" w:rsidRDefault="007E44B1" w:rsidP="007E44B1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4E1864" w:rsidRPr="007E44B1">
        <w:rPr>
          <w:rFonts w:ascii="HG丸ｺﾞｼｯｸM-PRO" w:eastAsia="HG丸ｺﾞｼｯｸM-PRO" w:hAnsi="HG丸ｺﾞｼｯｸM-PRO" w:hint="eastAsia"/>
          <w:sz w:val="28"/>
          <w:szCs w:val="28"/>
        </w:rPr>
        <w:t>来春特</w:t>
      </w:r>
      <w:r w:rsidR="00130423" w:rsidRPr="007E44B1">
        <w:rPr>
          <w:rFonts w:ascii="HG丸ｺﾞｼｯｸM-PRO" w:eastAsia="HG丸ｺﾞｼｯｸM-PRO" w:hAnsi="HG丸ｺﾞｼｯｸM-PRO" w:hint="eastAsia"/>
          <w:sz w:val="28"/>
          <w:szCs w:val="28"/>
        </w:rPr>
        <w:t>別支援学校等を卒業予定の方で就職を希望され身体障害者手帳・療育</w:t>
      </w:r>
      <w:r w:rsidR="004E1864" w:rsidRPr="007E44B1">
        <w:rPr>
          <w:rFonts w:ascii="HG丸ｺﾞｼｯｸM-PRO" w:eastAsia="HG丸ｺﾞｼｯｸM-PRO" w:hAnsi="HG丸ｺﾞｼｯｸM-PRO" w:hint="eastAsia"/>
          <w:sz w:val="28"/>
          <w:szCs w:val="28"/>
        </w:rPr>
        <w:t>手帳・精神障害者保健福祉手帳をお持ちの方または取得予定の方。</w:t>
      </w:r>
    </w:p>
    <w:p w:rsidR="00391C0A" w:rsidRDefault="004E1864" w:rsidP="00391C0A">
      <w:pPr>
        <w:rPr>
          <w:rFonts w:ascii="HG丸ｺﾞｼｯｸM-PRO" w:eastAsia="HG丸ｺﾞｼｯｸM-PRO" w:hAnsi="HG丸ｺﾞｼｯｸM-PRO"/>
          <w:sz w:val="22"/>
        </w:rPr>
      </w:pPr>
      <w:r w:rsidRPr="001A0217">
        <w:rPr>
          <w:rFonts w:ascii="HG丸ｺﾞｼｯｸM-PRO" w:eastAsia="HG丸ｺﾞｼｯｸM-PRO" w:hAnsi="HG丸ｺﾞｼｯｸM-PRO" w:hint="eastAsia"/>
          <w:sz w:val="22"/>
        </w:rPr>
        <w:t>※</w:t>
      </w:r>
      <w:r w:rsidR="00B71200" w:rsidRPr="001A02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A0217">
        <w:rPr>
          <w:rFonts w:ascii="HG丸ｺﾞｼｯｸM-PRO" w:eastAsia="HG丸ｺﾞｼｯｸM-PRO" w:hAnsi="HG丸ｺﾞｼｯｸM-PRO" w:hint="eastAsia"/>
          <w:sz w:val="22"/>
        </w:rPr>
        <w:t>通院治療中の方は</w:t>
      </w:r>
      <w:r w:rsidR="007E44B1">
        <w:rPr>
          <w:rFonts w:ascii="HG丸ｺﾞｼｯｸM-PRO" w:eastAsia="HG丸ｺﾞｼｯｸM-PRO" w:hAnsi="HG丸ｺﾞｼｯｸM-PRO" w:hint="eastAsia"/>
          <w:sz w:val="22"/>
        </w:rPr>
        <w:t>、</w:t>
      </w:r>
      <w:r w:rsidRPr="001A0217">
        <w:rPr>
          <w:rFonts w:ascii="HG丸ｺﾞｼｯｸM-PRO" w:eastAsia="HG丸ｺﾞｼｯｸM-PRO" w:hAnsi="HG丸ｺﾞｼｯｸM-PRO" w:hint="eastAsia"/>
          <w:sz w:val="22"/>
        </w:rPr>
        <w:t>主治医の先生から「就労が可能である」と言われている方に限ります。</w:t>
      </w:r>
    </w:p>
    <w:p w:rsidR="007E44B1" w:rsidRPr="007E44B1" w:rsidRDefault="007E44B1" w:rsidP="00391C0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0C7F" w:rsidRPr="00760C7F" w:rsidTr="00760C7F">
        <w:trPr>
          <w:trHeight w:val="1683"/>
        </w:trPr>
        <w:tc>
          <w:tcPr>
            <w:tcW w:w="974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60C7F" w:rsidRPr="001A0217" w:rsidRDefault="00D72FAB" w:rsidP="00930C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 w14:anchorId="4E786F19">
                <v:group id="_x0000_s1130" style="position:absolute;left:0;text-align:left;margin-left:329.2pt;margin-top:-309.85pt;width:107.45pt;height:155.7pt;z-index:251667456" coordorigin="4355,2018" coordsize="3954,5732">
                  <v:group id="_x0000_s1131" style="position:absolute;left:4381;top:2018;width:3928;height:5671" coordorigin="4195,2391" coordsize="3927,5332">
                    <v:shape id="_x0000_s1132" style="position:absolute;left:4195;top:2391;width:3927;height:5294" coordsize="4639,6252" path="m118,c115,719,,3379,102,4318v102,939,270,1005,626,1320hhc1099,5888,1799,6169,2239,6208v440,39,990,36,1390,40hbc4029,6252,4429,6234,4639,6230e" filled="f" strokeweight="5.25pt">
                      <v:path arrowok="t"/>
                    </v:shape>
                    <v:shape id="_x0000_s1133" style="position:absolute;left:4236;top:2448;width:3847;height:5275;mso-position-horizontal:absolute;mso-position-vertical:absolute" coordsize="4544,6230" path="m70,c62,292,28,1322,20,1750v-8,428,,455,,820c20,2935,,3558,20,3940r120,920hhc300,5170,388,5345,630,5530hbc872,5722,1338,5910,1590,6010v252,100,66,20,550,120hhc2624,6230,4043,6146,4544,6150hbe" filled="f" strokecolor="white" strokeweight="2.5pt">
                      <v:stroke dashstyle="dash"/>
                      <v:path arrowok="t"/>
                    </v:shape>
                  </v:group>
                  <v:group id="_x0000_s1134" style="position:absolute;left:4372;top:2431;width:200;height:473" coordorigin="4236,3227" coordsize="202,474">
                    <v:rect id="_x0000_s1135" style="position:absolute;left:4236;top:3227;width:202;height:474">
                      <v:textbox inset="5.85pt,.7pt,5.85pt,.7pt"/>
                    </v:rect>
                    <v:shape id="_x0000_s1136" type="#_x0000_t136" style="position:absolute;left:4111;top:3384;width:441;height:169;rotation:90" fillcolor="black" stroked="f">
                      <v:shadow color="#868686"/>
                      <v:textpath style="font-family:&quot;ＭＳ Ｐゴシック&quot;;v-text-reverse:t;v-rotate-letters:t;v-text-kern:t" trim="t" fitpath="t" string="関市役所前"/>
                    </v:shape>
                  </v:group>
                  <v:group id="_x0000_s1137" style="position:absolute;left:7724;top:7546;width:475;height:204" coordorigin="7656,7580" coordsize="475,204">
                    <v:rect id="_x0000_s1138" style="position:absolute;left:7792;top:7444;width:204;height:475;rotation:90">
                      <v:textbox inset="5.85pt,.7pt,5.85pt,.7pt"/>
                    </v:rect>
                    <v:shape id="_x0000_s1139" type="#_x0000_t136" style="position:absolute;left:7701;top:7601;width:407;height:134" fillcolor="black" stroked="f">
                      <v:shadow color="#868686"/>
                      <v:textpath style="font-family:&quot;ＭＳ Ｐゴシック&quot;;v-text-spacing:78650f;v-text-reverse:t;v-text-kern:t" trim="t" fitpath="t" string="関口"/>
                    </v:shape>
                  </v:group>
                  <v:group id="_x0000_s1140" style="position:absolute;left:4355;top:5225;width:203;height:475" coordorigin="4473,5344" coordsize="203,475">
                    <v:rect id="_x0000_s1141" style="position:absolute;left:4473;top:5344;width:203;height:475">
                      <v:textbox inset="5.85pt,.7pt,5.85pt,.7pt"/>
                    </v:rect>
                    <v:shape id="_x0000_s1142" type="#_x0000_t136" style="position:absolute;left:4475;top:5527;width:186;height:100;rotation:90" fillcolor="black" stroked="f">
                      <v:shadow color="#868686"/>
                      <v:textpath style="font-family:&quot;ＭＳ Ｐゴシック&quot;;v-text-reverse:t;v-rotate-letters:t;v-text-kern:t" trim="t" fitpath="t" string="関"/>
                    </v:shape>
                  </v:group>
                </v:group>
              </w:pict>
            </w:r>
            <w:r w:rsidR="00760C7F" w:rsidRPr="00760C7F"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="00760C7F"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面接会に参加希望の方は、事前予約が必要です。</w:t>
            </w:r>
          </w:p>
          <w:p w:rsidR="00760C7F" w:rsidRPr="001A0217" w:rsidRDefault="00760C7F" w:rsidP="00930C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詳細は</w:t>
            </w:r>
            <w:r w:rsidR="00B71200"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お近くのハローワークへお問い合わせください。</w:t>
            </w:r>
          </w:p>
          <w:p w:rsidR="00B83CBC" w:rsidRPr="001A0217" w:rsidRDefault="00760C7F" w:rsidP="00B83CBC">
            <w:pPr>
              <w:ind w:leftChars="100" w:left="5460" w:hangingChars="2500" w:hanging="5250"/>
              <w:rPr>
                <w:rFonts w:ascii="HG丸ｺﾞｼｯｸM-PRO" w:eastAsia="HG丸ｺﾞｼｯｸM-PRO" w:hAnsi="HG丸ｺﾞｼｯｸM-PRO"/>
                <w:szCs w:val="21"/>
              </w:rPr>
            </w:pP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主催：</w:t>
            </w:r>
            <w:r w:rsidR="00B83CBC"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ハローワーク関　</w:t>
            </w:r>
            <w:r w:rsidR="00B83CBC"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 w:rsidR="00B83CBC"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="00B83CBC"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(0575)22-3223   </w:t>
            </w:r>
            <w:r w:rsidR="00B83CBC"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共催：中濃圏域障がい者自立支援推進会議</w:t>
            </w:r>
            <w:r w:rsidR="00B83CBC"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</w:p>
          <w:p w:rsidR="00B83CBC" w:rsidRPr="001A0217" w:rsidRDefault="00B83CBC" w:rsidP="00B83CBC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ハローワーク岐阜八幡</w:t>
            </w:r>
            <w:r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Pr="001A0217">
              <w:rPr>
                <w:rFonts w:ascii="HG丸ｺﾞｼｯｸM-PRO" w:eastAsia="HG丸ｺﾞｼｯｸM-PRO" w:hAnsi="HG丸ｺﾞｼｯｸM-PRO"/>
                <w:szCs w:val="21"/>
              </w:rPr>
              <w:t>(0575)65-3108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岐阜障害者職業センター</w:t>
            </w:r>
          </w:p>
          <w:p w:rsidR="00760C7F" w:rsidRPr="001A0217" w:rsidRDefault="00B83CBC" w:rsidP="00B83CB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ハローワーク美濃加茂</w:t>
            </w:r>
            <w:r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Pr="001A0217">
              <w:rPr>
                <w:rFonts w:ascii="HG丸ｺﾞｼｯｸM-PRO" w:eastAsia="HG丸ｺﾞｼｯｸM-PRO" w:hAnsi="HG丸ｺﾞｼｯｸM-PRO"/>
                <w:szCs w:val="21"/>
              </w:rPr>
              <w:t>(0574)25-2178</w:t>
            </w:r>
          </w:p>
          <w:p w:rsidR="00760C7F" w:rsidRPr="00B83CBC" w:rsidRDefault="00760C7F" w:rsidP="00CB6619">
            <w:r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    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83C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83C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ハローワーク多治見　 </w:t>
            </w:r>
            <w:r w:rsidR="00B83CBC" w:rsidRPr="001A0217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B83CBC" w:rsidRPr="001A0217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="00B83CBC" w:rsidRPr="001A0217">
              <w:rPr>
                <w:rFonts w:ascii="HG丸ｺﾞｼｯｸM-PRO" w:eastAsia="HG丸ｺﾞｼｯｸM-PRO" w:hAnsi="HG丸ｺﾞｼｯｸM-PRO"/>
                <w:szCs w:val="21"/>
              </w:rPr>
              <w:t>(0572)22-3384</w:t>
            </w:r>
          </w:p>
        </w:tc>
      </w:tr>
    </w:tbl>
    <w:p w:rsidR="00D5464D" w:rsidRDefault="00D5464D" w:rsidP="00D5464D">
      <w:pPr>
        <w:pStyle w:val="a3"/>
        <w:spacing w:line="100" w:lineRule="exact"/>
        <w:ind w:rightChars="66" w:right="139"/>
        <w:rPr>
          <w:rFonts w:ascii="HG丸ｺﾞｼｯｸM-PRO" w:hAnsi="HG丸ｺﾞｼｯｸM-PRO"/>
          <w:spacing w:val="-2"/>
          <w:sz w:val="21"/>
          <w:szCs w:val="21"/>
        </w:rPr>
      </w:pPr>
    </w:p>
    <w:p w:rsidR="00391C0A" w:rsidRPr="001A0217" w:rsidRDefault="00391C0A" w:rsidP="00D5464D">
      <w:pPr>
        <w:pStyle w:val="a3"/>
        <w:ind w:rightChars="66" w:right="139"/>
        <w:rPr>
          <w:rFonts w:ascii="HG丸ｺﾞｼｯｸM-PRO" w:hAnsi="HG丸ｺﾞｼｯｸM-PRO"/>
          <w:spacing w:val="0"/>
        </w:rPr>
      </w:pPr>
      <w:r w:rsidRPr="001A0217">
        <w:rPr>
          <w:rFonts w:ascii="HG丸ｺﾞｼｯｸM-PRO" w:hAnsi="HG丸ｺﾞｼｯｸM-PRO" w:hint="eastAsia"/>
          <w:spacing w:val="-2"/>
          <w:sz w:val="21"/>
          <w:szCs w:val="21"/>
        </w:rPr>
        <w:t>ハローワークカードまたは雇用保険受給資格者証のほか、身体障害者手帳・療育手帳・精神障害者保健福祉手帳をお持ちの方は</w:t>
      </w:r>
      <w:r w:rsidR="00B71200" w:rsidRPr="001A0217">
        <w:rPr>
          <w:rFonts w:ascii="HG丸ｺﾞｼｯｸM-PRO" w:hAnsi="HG丸ｺﾞｼｯｸM-PRO" w:hint="eastAsia"/>
          <w:spacing w:val="-2"/>
          <w:sz w:val="21"/>
          <w:szCs w:val="21"/>
        </w:rPr>
        <w:t>、</w:t>
      </w:r>
      <w:r w:rsidRPr="001A0217">
        <w:rPr>
          <w:rFonts w:ascii="HG丸ｺﾞｼｯｸM-PRO" w:hAnsi="HG丸ｺﾞｼｯｸM-PRO" w:hint="eastAsia"/>
          <w:spacing w:val="-2"/>
          <w:sz w:val="21"/>
          <w:szCs w:val="21"/>
        </w:rPr>
        <w:t>当日持参してください。</w:t>
      </w:r>
    </w:p>
    <w:sectPr w:rsidR="00391C0A" w:rsidRPr="001A0217" w:rsidSect="00760C7F"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AB" w:rsidRDefault="00D72FAB" w:rsidP="00391C0A">
      <w:r>
        <w:separator/>
      </w:r>
    </w:p>
  </w:endnote>
  <w:endnote w:type="continuationSeparator" w:id="0">
    <w:p w:rsidR="00D72FAB" w:rsidRDefault="00D72FAB" w:rsidP="0039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AB" w:rsidRDefault="00D72FAB" w:rsidP="00391C0A">
      <w:r>
        <w:separator/>
      </w:r>
    </w:p>
  </w:footnote>
  <w:footnote w:type="continuationSeparator" w:id="0">
    <w:p w:rsidR="00D72FAB" w:rsidRDefault="00D72FAB" w:rsidP="0039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C10"/>
    <w:multiLevelType w:val="hybridMultilevel"/>
    <w:tmpl w:val="1E2E368C"/>
    <w:lvl w:ilvl="0" w:tplc="788E3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style="mso-position-horizontal-relative:margin" fillcolor="#ffc000" stroke="f">
      <v:fill color="#ffc000"/>
      <v:stroke on="f"/>
      <v:shadow color="#b2b2b2" opacity=".5" offset="6pt,-6pt"/>
      <o:extrusion v:ext="view" rotationangle=",-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4"/>
    <w:rsid w:val="0004436A"/>
    <w:rsid w:val="00130423"/>
    <w:rsid w:val="00161431"/>
    <w:rsid w:val="001A0217"/>
    <w:rsid w:val="001B3F1F"/>
    <w:rsid w:val="001F3E64"/>
    <w:rsid w:val="001F5878"/>
    <w:rsid w:val="00257A61"/>
    <w:rsid w:val="00281ADD"/>
    <w:rsid w:val="002F59D1"/>
    <w:rsid w:val="00372306"/>
    <w:rsid w:val="00391C0A"/>
    <w:rsid w:val="003E6765"/>
    <w:rsid w:val="00480215"/>
    <w:rsid w:val="004D043C"/>
    <w:rsid w:val="004E1864"/>
    <w:rsid w:val="005341A9"/>
    <w:rsid w:val="005C0DFF"/>
    <w:rsid w:val="005F429C"/>
    <w:rsid w:val="005F756C"/>
    <w:rsid w:val="006735CC"/>
    <w:rsid w:val="006B20E2"/>
    <w:rsid w:val="00703109"/>
    <w:rsid w:val="00760C7F"/>
    <w:rsid w:val="00794671"/>
    <w:rsid w:val="007B23F1"/>
    <w:rsid w:val="007E44B1"/>
    <w:rsid w:val="007F520D"/>
    <w:rsid w:val="00817CF0"/>
    <w:rsid w:val="0085607C"/>
    <w:rsid w:val="008826A1"/>
    <w:rsid w:val="00896FA1"/>
    <w:rsid w:val="008D2DC8"/>
    <w:rsid w:val="00901687"/>
    <w:rsid w:val="00950A08"/>
    <w:rsid w:val="009878C0"/>
    <w:rsid w:val="009A544E"/>
    <w:rsid w:val="00A44A4C"/>
    <w:rsid w:val="00A5519A"/>
    <w:rsid w:val="00A64F9E"/>
    <w:rsid w:val="00AD47E3"/>
    <w:rsid w:val="00B236F7"/>
    <w:rsid w:val="00B71200"/>
    <w:rsid w:val="00B83CBC"/>
    <w:rsid w:val="00B90622"/>
    <w:rsid w:val="00BD535F"/>
    <w:rsid w:val="00C10688"/>
    <w:rsid w:val="00C43284"/>
    <w:rsid w:val="00C51DE3"/>
    <w:rsid w:val="00C6532E"/>
    <w:rsid w:val="00C86711"/>
    <w:rsid w:val="00CB0BD9"/>
    <w:rsid w:val="00CB6619"/>
    <w:rsid w:val="00D122E0"/>
    <w:rsid w:val="00D5464D"/>
    <w:rsid w:val="00D60E6A"/>
    <w:rsid w:val="00D64B0F"/>
    <w:rsid w:val="00D72FAB"/>
    <w:rsid w:val="00D83E6F"/>
    <w:rsid w:val="00D846D1"/>
    <w:rsid w:val="00E32159"/>
    <w:rsid w:val="00E869BB"/>
    <w:rsid w:val="00EB2E68"/>
    <w:rsid w:val="00EB5D88"/>
    <w:rsid w:val="00F014BB"/>
    <w:rsid w:val="00F572B6"/>
    <w:rsid w:val="00FC2C2B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" fillcolor="#ffc000" stroke="f">
      <v:fill color="#ffc000"/>
      <v:stroke on="f"/>
      <v:shadow color="#b2b2b2" opacity=".5" offset="6pt,-6pt"/>
      <o:extrusion v:ext="view" rotationangle=",-5"/>
    </o:shapedefaults>
    <o:shapelayout v:ext="edit">
      <o:idmap v:ext="edit" data="1"/>
      <o:rules v:ext="edit">
        <o:r id="V:Rule1" type="callout" idref="#_x0000_s11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HG丸ｺﾞｼｯｸM-PRO" w:hAnsi="Times New Roman" w:cs="HG丸ｺﾞｼｯｸM-PRO"/>
      <w:spacing w:val="-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91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C0A"/>
  </w:style>
  <w:style w:type="paragraph" w:styleId="a6">
    <w:name w:val="footer"/>
    <w:basedOn w:val="a"/>
    <w:link w:val="a7"/>
    <w:uiPriority w:val="99"/>
    <w:unhideWhenUsed/>
    <w:rsid w:val="0039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C0A"/>
  </w:style>
  <w:style w:type="paragraph" w:styleId="a8">
    <w:name w:val="Balloon Text"/>
    <w:basedOn w:val="a"/>
    <w:link w:val="a9"/>
    <w:uiPriority w:val="99"/>
    <w:semiHidden/>
    <w:unhideWhenUsed/>
    <w:rsid w:val="00760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C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0C7F"/>
    <w:pPr>
      <w:ind w:leftChars="400" w:left="840"/>
    </w:pPr>
  </w:style>
  <w:style w:type="table" w:styleId="ab">
    <w:name w:val="Table Grid"/>
    <w:basedOn w:val="a1"/>
    <w:uiPriority w:val="59"/>
    <w:rsid w:val="0076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HG丸ｺﾞｼｯｸM-PRO" w:hAnsi="Times New Roman" w:cs="HG丸ｺﾞｼｯｸM-PRO"/>
      <w:spacing w:val="-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91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C0A"/>
  </w:style>
  <w:style w:type="paragraph" w:styleId="a6">
    <w:name w:val="footer"/>
    <w:basedOn w:val="a"/>
    <w:link w:val="a7"/>
    <w:uiPriority w:val="99"/>
    <w:unhideWhenUsed/>
    <w:rsid w:val="0039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C0A"/>
  </w:style>
  <w:style w:type="paragraph" w:styleId="a8">
    <w:name w:val="Balloon Text"/>
    <w:basedOn w:val="a"/>
    <w:link w:val="a9"/>
    <w:uiPriority w:val="99"/>
    <w:semiHidden/>
    <w:unhideWhenUsed/>
    <w:rsid w:val="00760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C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0C7F"/>
    <w:pPr>
      <w:ind w:leftChars="400" w:left="840"/>
    </w:pPr>
  </w:style>
  <w:style w:type="table" w:styleId="ab">
    <w:name w:val="Table Grid"/>
    <w:basedOn w:val="a1"/>
    <w:uiPriority w:val="59"/>
    <w:rsid w:val="0076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68D5-F27B-47A6-AFC3-E9543990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2</cp:revision>
  <cp:lastPrinted>2018-05-15T01:51:00Z</cp:lastPrinted>
  <dcterms:created xsi:type="dcterms:W3CDTF">2018-05-15T06:24:00Z</dcterms:created>
  <dcterms:modified xsi:type="dcterms:W3CDTF">2018-05-15T06:24:00Z</dcterms:modified>
</cp:coreProperties>
</file>